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CEFB" w14:textId="77777777" w:rsidR="00897638" w:rsidRPr="00F705FB" w:rsidRDefault="00897638" w:rsidP="00897638">
      <w:pPr>
        <w:rPr>
          <w:b/>
          <w:sz w:val="32"/>
          <w:szCs w:val="32"/>
        </w:rPr>
      </w:pPr>
      <w:bookmarkStart w:id="0" w:name="_GoBack"/>
      <w:bookmarkEnd w:id="0"/>
      <w:r w:rsidRPr="00F705FB">
        <w:rPr>
          <w:b/>
          <w:sz w:val="32"/>
          <w:szCs w:val="32"/>
        </w:rPr>
        <w:t xml:space="preserve">Data </w:t>
      </w:r>
      <w:r>
        <w:rPr>
          <w:b/>
          <w:sz w:val="32"/>
          <w:szCs w:val="32"/>
        </w:rPr>
        <w:t xml:space="preserve">Amendment </w:t>
      </w:r>
      <w:r w:rsidRPr="00F705FB">
        <w:rPr>
          <w:b/>
          <w:sz w:val="32"/>
          <w:szCs w:val="32"/>
        </w:rPr>
        <w:t>Request Form</w:t>
      </w:r>
    </w:p>
    <w:p w14:paraId="50E1617A" w14:textId="77777777" w:rsidR="00897638" w:rsidRDefault="00897638" w:rsidP="008976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997"/>
      </w:tblGrid>
      <w:tr w:rsidR="00897638" w14:paraId="5B2860BC" w14:textId="77777777" w:rsidTr="00520CC5">
        <w:tc>
          <w:tcPr>
            <w:tcW w:w="9962" w:type="dxa"/>
            <w:gridSpan w:val="2"/>
            <w:shd w:val="clear" w:color="auto" w:fill="000000" w:themeFill="text1"/>
            <w:vAlign w:val="center"/>
          </w:tcPr>
          <w:p w14:paraId="71656D8B" w14:textId="77777777" w:rsidR="00897638" w:rsidRPr="00F705FB" w:rsidRDefault="00897638" w:rsidP="00520CC5">
            <w:pPr>
              <w:rPr>
                <w:b/>
              </w:rPr>
            </w:pPr>
            <w:r w:rsidRPr="00F705FB">
              <w:rPr>
                <w:b/>
                <w:color w:val="FFFFFF" w:themeColor="background1"/>
              </w:rPr>
              <w:t>Child’s Details</w:t>
            </w:r>
          </w:p>
        </w:tc>
      </w:tr>
      <w:tr w:rsidR="00897638" w14:paraId="343FF868" w14:textId="77777777" w:rsidTr="00520CC5">
        <w:tc>
          <w:tcPr>
            <w:tcW w:w="2965" w:type="dxa"/>
            <w:vAlign w:val="center"/>
          </w:tcPr>
          <w:p w14:paraId="3713F439" w14:textId="78739CD2" w:rsidR="00897638" w:rsidRPr="00F22C8D" w:rsidRDefault="00897638" w:rsidP="00DF34BE">
            <w:pPr>
              <w:rPr>
                <w:b/>
              </w:rPr>
            </w:pPr>
            <w:r w:rsidRPr="00F22C8D">
              <w:rPr>
                <w:b/>
              </w:rPr>
              <w:t xml:space="preserve">Child’s </w:t>
            </w:r>
            <w:r w:rsidR="00DF34BE">
              <w:rPr>
                <w:b/>
              </w:rPr>
              <w:t>n</w:t>
            </w:r>
            <w:r w:rsidRPr="00F22C8D">
              <w:rPr>
                <w:b/>
              </w:rPr>
              <w:t>ame</w:t>
            </w:r>
          </w:p>
        </w:tc>
        <w:tc>
          <w:tcPr>
            <w:tcW w:w="6997" w:type="dxa"/>
            <w:vAlign w:val="center"/>
          </w:tcPr>
          <w:p w14:paraId="138D0614" w14:textId="77777777" w:rsidR="00897638" w:rsidRDefault="00897638" w:rsidP="00520CC5"/>
          <w:p w14:paraId="242ED8CD" w14:textId="77777777" w:rsidR="00897638" w:rsidRDefault="00897638" w:rsidP="00520CC5"/>
        </w:tc>
      </w:tr>
      <w:tr w:rsidR="00897638" w14:paraId="4E99D8E5" w14:textId="77777777" w:rsidTr="00520CC5">
        <w:tc>
          <w:tcPr>
            <w:tcW w:w="2965" w:type="dxa"/>
            <w:vAlign w:val="center"/>
          </w:tcPr>
          <w:p w14:paraId="15296FA5" w14:textId="77777777" w:rsidR="00897638" w:rsidRPr="00F22C8D" w:rsidRDefault="00897638" w:rsidP="00520CC5">
            <w:pPr>
              <w:rPr>
                <w:b/>
              </w:rPr>
            </w:pPr>
            <w:r w:rsidRPr="00F22C8D">
              <w:rPr>
                <w:b/>
              </w:rPr>
              <w:t>Child’s Date of Birth</w:t>
            </w:r>
          </w:p>
        </w:tc>
        <w:tc>
          <w:tcPr>
            <w:tcW w:w="6997" w:type="dxa"/>
            <w:vAlign w:val="center"/>
          </w:tcPr>
          <w:p w14:paraId="71ACD9D1" w14:textId="77777777" w:rsidR="00897638" w:rsidRDefault="00897638" w:rsidP="00520CC5"/>
          <w:p w14:paraId="0F2D0EB4" w14:textId="77777777" w:rsidR="00897638" w:rsidRDefault="00897638" w:rsidP="00520CC5"/>
        </w:tc>
      </w:tr>
      <w:tr w:rsidR="00897638" w14:paraId="60BDEE5E" w14:textId="77777777" w:rsidTr="00520CC5">
        <w:tc>
          <w:tcPr>
            <w:tcW w:w="2965" w:type="dxa"/>
            <w:vAlign w:val="center"/>
          </w:tcPr>
          <w:p w14:paraId="7F22AA4C" w14:textId="7441CC4A" w:rsidR="00897638" w:rsidRPr="00F22C8D" w:rsidRDefault="00897638" w:rsidP="00DF34BE">
            <w:pPr>
              <w:rPr>
                <w:b/>
              </w:rPr>
            </w:pPr>
            <w:r w:rsidRPr="00F22C8D">
              <w:rPr>
                <w:b/>
              </w:rPr>
              <w:t xml:space="preserve">Child’s </w:t>
            </w:r>
            <w:r w:rsidR="00DF34BE">
              <w:rPr>
                <w:b/>
              </w:rPr>
              <w:t>c</w:t>
            </w:r>
            <w:r w:rsidRPr="00F22C8D">
              <w:rPr>
                <w:b/>
              </w:rPr>
              <w:t xml:space="preserve">urrent </w:t>
            </w:r>
            <w:r w:rsidR="00DF34BE">
              <w:rPr>
                <w:b/>
              </w:rPr>
              <w:t>a</w:t>
            </w:r>
            <w:r w:rsidRPr="00F22C8D">
              <w:rPr>
                <w:b/>
              </w:rPr>
              <w:t>ddress</w:t>
            </w:r>
          </w:p>
        </w:tc>
        <w:tc>
          <w:tcPr>
            <w:tcW w:w="6997" w:type="dxa"/>
            <w:vAlign w:val="center"/>
          </w:tcPr>
          <w:p w14:paraId="6FEC0F08" w14:textId="77777777" w:rsidR="00897638" w:rsidRDefault="00897638" w:rsidP="00520CC5"/>
          <w:p w14:paraId="4E0995A0" w14:textId="77777777" w:rsidR="00897638" w:rsidRDefault="00897638" w:rsidP="00520CC5"/>
        </w:tc>
      </w:tr>
      <w:tr w:rsidR="00897638" w14:paraId="041184C1" w14:textId="77777777" w:rsidTr="00520CC5">
        <w:tc>
          <w:tcPr>
            <w:tcW w:w="2965" w:type="dxa"/>
            <w:vAlign w:val="center"/>
          </w:tcPr>
          <w:p w14:paraId="716E84C8" w14:textId="04487541" w:rsidR="00897638" w:rsidRPr="00F22C8D" w:rsidRDefault="00897638" w:rsidP="00DF34BE">
            <w:pPr>
              <w:rPr>
                <w:b/>
              </w:rPr>
            </w:pPr>
            <w:r w:rsidRPr="00F22C8D">
              <w:rPr>
                <w:b/>
              </w:rPr>
              <w:t xml:space="preserve">Child’s </w:t>
            </w:r>
            <w:r w:rsidR="00DF34BE">
              <w:rPr>
                <w:b/>
              </w:rPr>
              <w:t>c</w:t>
            </w:r>
            <w:r w:rsidRPr="00F22C8D">
              <w:rPr>
                <w:b/>
              </w:rPr>
              <w:t xml:space="preserve">urrent </w:t>
            </w:r>
            <w:r w:rsidR="00DF34BE">
              <w:rPr>
                <w:b/>
              </w:rPr>
              <w:t>c</w:t>
            </w:r>
            <w:r w:rsidRPr="00F22C8D">
              <w:rPr>
                <w:b/>
              </w:rPr>
              <w:t>lass</w:t>
            </w:r>
          </w:p>
        </w:tc>
        <w:tc>
          <w:tcPr>
            <w:tcW w:w="6997" w:type="dxa"/>
            <w:vAlign w:val="center"/>
          </w:tcPr>
          <w:p w14:paraId="37E8D76E" w14:textId="77777777" w:rsidR="00897638" w:rsidRDefault="00897638" w:rsidP="00520CC5"/>
          <w:p w14:paraId="7A9D6AA7" w14:textId="77777777" w:rsidR="00897638" w:rsidRDefault="00897638" w:rsidP="00520CC5"/>
        </w:tc>
      </w:tr>
      <w:tr w:rsidR="00897638" w14:paraId="41E5E6FA" w14:textId="77777777" w:rsidTr="00520CC5">
        <w:tc>
          <w:tcPr>
            <w:tcW w:w="9962" w:type="dxa"/>
            <w:gridSpan w:val="2"/>
            <w:shd w:val="clear" w:color="auto" w:fill="000000" w:themeFill="text1"/>
            <w:vAlign w:val="center"/>
          </w:tcPr>
          <w:p w14:paraId="2F1E8BCC" w14:textId="77777777" w:rsidR="00897638" w:rsidRPr="00F705FB" w:rsidRDefault="00897638" w:rsidP="00897638">
            <w:pPr>
              <w:rPr>
                <w:b/>
              </w:rPr>
            </w:pPr>
            <w:r w:rsidRPr="00F705FB">
              <w:rPr>
                <w:b/>
                <w:color w:val="FFFFFF" w:themeColor="background1"/>
              </w:rPr>
              <w:t xml:space="preserve">Person Requesting Data </w:t>
            </w:r>
            <w:r>
              <w:rPr>
                <w:b/>
                <w:color w:val="FFFFFF" w:themeColor="background1"/>
              </w:rPr>
              <w:t>Amendment</w:t>
            </w:r>
          </w:p>
        </w:tc>
      </w:tr>
      <w:tr w:rsidR="00897638" w14:paraId="2F244D87" w14:textId="77777777" w:rsidTr="00520CC5">
        <w:tc>
          <w:tcPr>
            <w:tcW w:w="2965" w:type="dxa"/>
            <w:vAlign w:val="center"/>
          </w:tcPr>
          <w:p w14:paraId="2BDAE4CE" w14:textId="6FF12F1E" w:rsidR="00897638" w:rsidRPr="00F22C8D" w:rsidRDefault="00897638" w:rsidP="00DF34BE">
            <w:pPr>
              <w:rPr>
                <w:b/>
              </w:rPr>
            </w:pPr>
            <w:r w:rsidRPr="00F22C8D">
              <w:rPr>
                <w:b/>
              </w:rPr>
              <w:t xml:space="preserve">Your </w:t>
            </w:r>
            <w:r w:rsidR="00DF34BE">
              <w:rPr>
                <w:b/>
              </w:rPr>
              <w:t>n</w:t>
            </w:r>
            <w:r w:rsidRPr="00F22C8D">
              <w:rPr>
                <w:b/>
              </w:rPr>
              <w:t>ame</w:t>
            </w:r>
          </w:p>
        </w:tc>
        <w:tc>
          <w:tcPr>
            <w:tcW w:w="6997" w:type="dxa"/>
            <w:vAlign w:val="center"/>
          </w:tcPr>
          <w:p w14:paraId="07888077" w14:textId="77777777" w:rsidR="00897638" w:rsidRDefault="00897638" w:rsidP="00520CC5"/>
          <w:p w14:paraId="1AB50F9A" w14:textId="77777777" w:rsidR="00897638" w:rsidRDefault="00897638" w:rsidP="00520CC5"/>
        </w:tc>
      </w:tr>
      <w:tr w:rsidR="00897638" w14:paraId="5C120021" w14:textId="77777777" w:rsidTr="00520CC5">
        <w:tc>
          <w:tcPr>
            <w:tcW w:w="2965" w:type="dxa"/>
            <w:vAlign w:val="center"/>
          </w:tcPr>
          <w:p w14:paraId="1EBF11EE" w14:textId="0A68AE76" w:rsidR="00897638" w:rsidRPr="00F22C8D" w:rsidRDefault="00897638" w:rsidP="00520CC5">
            <w:pPr>
              <w:rPr>
                <w:b/>
              </w:rPr>
            </w:pPr>
            <w:r w:rsidRPr="00F22C8D">
              <w:rPr>
                <w:b/>
              </w:rPr>
              <w:t xml:space="preserve">Your </w:t>
            </w:r>
            <w:r w:rsidR="00DF34BE">
              <w:rPr>
                <w:b/>
              </w:rPr>
              <w:t>r</w:t>
            </w:r>
            <w:r w:rsidRPr="00F22C8D">
              <w:rPr>
                <w:b/>
              </w:rPr>
              <w:t>elationship</w:t>
            </w:r>
          </w:p>
          <w:p w14:paraId="231FA1CB" w14:textId="54E76385" w:rsidR="00897638" w:rsidRPr="00F22C8D" w:rsidRDefault="00DF34BE" w:rsidP="00520CC5">
            <w:pPr>
              <w:rPr>
                <w:b/>
              </w:rPr>
            </w:pPr>
            <w:r>
              <w:rPr>
                <w:b/>
              </w:rPr>
              <w:t>to the c</w:t>
            </w:r>
            <w:r w:rsidR="00897638" w:rsidRPr="00F22C8D">
              <w:rPr>
                <w:b/>
              </w:rPr>
              <w:t>hild</w:t>
            </w:r>
          </w:p>
        </w:tc>
        <w:tc>
          <w:tcPr>
            <w:tcW w:w="6997" w:type="dxa"/>
            <w:vAlign w:val="center"/>
          </w:tcPr>
          <w:p w14:paraId="0F8EA36B" w14:textId="77777777" w:rsidR="00897638" w:rsidRDefault="00897638" w:rsidP="00520CC5"/>
          <w:p w14:paraId="6E1FFBF6" w14:textId="77777777" w:rsidR="00897638" w:rsidRDefault="00897638" w:rsidP="00520CC5"/>
        </w:tc>
      </w:tr>
      <w:tr w:rsidR="00897638" w14:paraId="0CDA4512" w14:textId="77777777" w:rsidTr="00520CC5">
        <w:tc>
          <w:tcPr>
            <w:tcW w:w="2965" w:type="dxa"/>
            <w:vAlign w:val="center"/>
          </w:tcPr>
          <w:p w14:paraId="399BE441" w14:textId="7889B5AE" w:rsidR="00897638" w:rsidRPr="00F22C8D" w:rsidRDefault="00DF34BE" w:rsidP="00520CC5">
            <w:pPr>
              <w:rPr>
                <w:b/>
              </w:rPr>
            </w:pPr>
            <w:r>
              <w:rPr>
                <w:b/>
              </w:rPr>
              <w:t>Your a</w:t>
            </w:r>
            <w:r w:rsidR="00897638" w:rsidRPr="00F22C8D">
              <w:rPr>
                <w:b/>
              </w:rPr>
              <w:t>ddress</w:t>
            </w:r>
            <w:r>
              <w:rPr>
                <w:b/>
              </w:rPr>
              <w:t xml:space="preserve"> (if different to above)</w:t>
            </w:r>
          </w:p>
        </w:tc>
        <w:tc>
          <w:tcPr>
            <w:tcW w:w="6997" w:type="dxa"/>
            <w:vAlign w:val="center"/>
          </w:tcPr>
          <w:p w14:paraId="2C906B87" w14:textId="77777777" w:rsidR="00897638" w:rsidRDefault="00897638" w:rsidP="00520CC5"/>
          <w:p w14:paraId="3B79F2AF" w14:textId="77777777" w:rsidR="00897638" w:rsidRDefault="00897638" w:rsidP="00520CC5"/>
          <w:p w14:paraId="505FF8D8" w14:textId="77777777" w:rsidR="00897638" w:rsidRDefault="00897638" w:rsidP="00520CC5"/>
        </w:tc>
      </w:tr>
      <w:tr w:rsidR="00897638" w14:paraId="2C0176FF" w14:textId="77777777" w:rsidTr="00520CC5">
        <w:tc>
          <w:tcPr>
            <w:tcW w:w="2965" w:type="dxa"/>
            <w:vAlign w:val="center"/>
          </w:tcPr>
          <w:p w14:paraId="2C988BC5" w14:textId="10AA89AF" w:rsidR="00897638" w:rsidRPr="00F22C8D" w:rsidRDefault="00897638" w:rsidP="00DF34BE">
            <w:pPr>
              <w:rPr>
                <w:b/>
              </w:rPr>
            </w:pPr>
            <w:r w:rsidRPr="00F22C8D">
              <w:rPr>
                <w:b/>
              </w:rPr>
              <w:t xml:space="preserve">Your </w:t>
            </w:r>
            <w:r w:rsidR="00DF34BE">
              <w:rPr>
                <w:b/>
              </w:rPr>
              <w:t>t</w:t>
            </w:r>
            <w:r w:rsidRPr="00F22C8D">
              <w:rPr>
                <w:b/>
              </w:rPr>
              <w:t xml:space="preserve">elephone </w:t>
            </w:r>
            <w:r w:rsidR="00DF34BE">
              <w:rPr>
                <w:b/>
              </w:rPr>
              <w:t>n</w:t>
            </w:r>
            <w:r w:rsidRPr="00F22C8D">
              <w:rPr>
                <w:b/>
              </w:rPr>
              <w:t>umber</w:t>
            </w:r>
          </w:p>
        </w:tc>
        <w:tc>
          <w:tcPr>
            <w:tcW w:w="6997" w:type="dxa"/>
            <w:vAlign w:val="center"/>
          </w:tcPr>
          <w:p w14:paraId="7336E24D" w14:textId="77777777" w:rsidR="00897638" w:rsidRDefault="00897638" w:rsidP="00520CC5"/>
          <w:p w14:paraId="1B9486BB" w14:textId="77777777" w:rsidR="00897638" w:rsidRDefault="00897638" w:rsidP="00520CC5"/>
        </w:tc>
      </w:tr>
      <w:tr w:rsidR="00897638" w14:paraId="680E29C0" w14:textId="77777777" w:rsidTr="00520CC5">
        <w:tc>
          <w:tcPr>
            <w:tcW w:w="2965" w:type="dxa"/>
            <w:vAlign w:val="center"/>
          </w:tcPr>
          <w:p w14:paraId="4F3EDDEA" w14:textId="0B4E3F2C" w:rsidR="00897638" w:rsidRPr="00F22C8D" w:rsidRDefault="00897638" w:rsidP="00FB4906">
            <w:pPr>
              <w:rPr>
                <w:b/>
              </w:rPr>
            </w:pPr>
            <w:r w:rsidRPr="00F22C8D">
              <w:rPr>
                <w:b/>
              </w:rPr>
              <w:t xml:space="preserve">Do </w:t>
            </w:r>
            <w:r w:rsidR="00DF34BE">
              <w:rPr>
                <w:b/>
              </w:rPr>
              <w:t>y</w:t>
            </w:r>
            <w:r w:rsidRPr="00F22C8D">
              <w:rPr>
                <w:b/>
              </w:rPr>
              <w:t xml:space="preserve">ou </w:t>
            </w:r>
            <w:r w:rsidR="00DF34BE">
              <w:rPr>
                <w:b/>
              </w:rPr>
              <w:t>h</w:t>
            </w:r>
            <w:r w:rsidRPr="00F22C8D">
              <w:rPr>
                <w:b/>
              </w:rPr>
              <w:t xml:space="preserve">ave </w:t>
            </w:r>
            <w:r w:rsidR="00DF34BE">
              <w:rPr>
                <w:b/>
              </w:rPr>
              <w:t>parental r</w:t>
            </w:r>
            <w:r w:rsidRPr="00F22C8D">
              <w:rPr>
                <w:b/>
              </w:rPr>
              <w:t>esponsibility</w:t>
            </w:r>
            <w:r w:rsidR="00FB4906">
              <w:rPr>
                <w:b/>
              </w:rPr>
              <w:t xml:space="preserve"> </w:t>
            </w:r>
            <w:r w:rsidRPr="00F22C8D">
              <w:rPr>
                <w:b/>
              </w:rPr>
              <w:t>?</w:t>
            </w:r>
          </w:p>
        </w:tc>
        <w:tc>
          <w:tcPr>
            <w:tcW w:w="6997" w:type="dxa"/>
            <w:vAlign w:val="center"/>
          </w:tcPr>
          <w:p w14:paraId="39D44C93" w14:textId="77777777" w:rsidR="00897638" w:rsidRDefault="00897638" w:rsidP="00520CC5"/>
          <w:p w14:paraId="208A72D4" w14:textId="77777777" w:rsidR="00897638" w:rsidRDefault="00897638" w:rsidP="00520CC5"/>
          <w:p w14:paraId="7A63F72B" w14:textId="77777777" w:rsidR="00897638" w:rsidRDefault="00897638" w:rsidP="00520CC5"/>
        </w:tc>
      </w:tr>
      <w:tr w:rsidR="00897638" w14:paraId="67394FC4" w14:textId="77777777" w:rsidTr="00520CC5">
        <w:tc>
          <w:tcPr>
            <w:tcW w:w="9962" w:type="dxa"/>
            <w:gridSpan w:val="2"/>
            <w:shd w:val="clear" w:color="auto" w:fill="000000" w:themeFill="text1"/>
            <w:vAlign w:val="center"/>
          </w:tcPr>
          <w:p w14:paraId="026491C8" w14:textId="77777777" w:rsidR="00897638" w:rsidRDefault="00897638" w:rsidP="00520CC5">
            <w:r w:rsidRPr="00F705FB">
              <w:rPr>
                <w:color w:val="FFFFFF" w:themeColor="background1"/>
              </w:rPr>
              <w:t>Your Request</w:t>
            </w:r>
          </w:p>
        </w:tc>
      </w:tr>
      <w:tr w:rsidR="00897638" w14:paraId="1942CF8B" w14:textId="77777777" w:rsidTr="00520CC5">
        <w:tc>
          <w:tcPr>
            <w:tcW w:w="2965" w:type="dxa"/>
            <w:vAlign w:val="center"/>
          </w:tcPr>
          <w:p w14:paraId="1CB5EF32" w14:textId="14708312" w:rsidR="00897638" w:rsidRPr="00F22C8D" w:rsidRDefault="00DF34BE" w:rsidP="00DF34BE">
            <w:pPr>
              <w:rPr>
                <w:b/>
              </w:rPr>
            </w:pPr>
            <w:r>
              <w:rPr>
                <w:b/>
              </w:rPr>
              <w:t>Which records d</w:t>
            </w:r>
            <w:r w:rsidR="00897638" w:rsidRPr="00F22C8D">
              <w:rPr>
                <w:b/>
              </w:rPr>
              <w:t xml:space="preserve">o </w:t>
            </w:r>
            <w:r>
              <w:rPr>
                <w:b/>
              </w:rPr>
              <w:t>y</w:t>
            </w:r>
            <w:r w:rsidR="00897638" w:rsidRPr="00F22C8D">
              <w:rPr>
                <w:b/>
              </w:rPr>
              <w:t xml:space="preserve">ou </w:t>
            </w:r>
            <w:r>
              <w:rPr>
                <w:b/>
              </w:rPr>
              <w:t>w</w:t>
            </w:r>
            <w:r w:rsidR="00897638" w:rsidRPr="00F22C8D">
              <w:rPr>
                <w:b/>
              </w:rPr>
              <w:t xml:space="preserve">ish </w:t>
            </w:r>
            <w:r>
              <w:rPr>
                <w:b/>
              </w:rPr>
              <w:t>t</w:t>
            </w:r>
            <w:r w:rsidR="00897638" w:rsidRPr="00F22C8D">
              <w:rPr>
                <w:b/>
              </w:rPr>
              <w:t xml:space="preserve">o </w:t>
            </w:r>
            <w:r>
              <w:rPr>
                <w:b/>
              </w:rPr>
              <w:t>h</w:t>
            </w:r>
            <w:r w:rsidR="00897638">
              <w:rPr>
                <w:b/>
              </w:rPr>
              <w:t xml:space="preserve">ave </w:t>
            </w:r>
            <w:r>
              <w:rPr>
                <w:b/>
              </w:rPr>
              <w:t>a</w:t>
            </w:r>
            <w:r w:rsidR="00897638">
              <w:rPr>
                <w:b/>
              </w:rPr>
              <w:t>mended ?</w:t>
            </w:r>
          </w:p>
        </w:tc>
        <w:tc>
          <w:tcPr>
            <w:tcW w:w="6997" w:type="dxa"/>
            <w:vAlign w:val="center"/>
          </w:tcPr>
          <w:p w14:paraId="0AA6053E" w14:textId="77777777" w:rsidR="00897638" w:rsidRDefault="00897638" w:rsidP="00520CC5"/>
          <w:p w14:paraId="1E23D838" w14:textId="77777777" w:rsidR="00897638" w:rsidRDefault="00897638" w:rsidP="00520CC5"/>
          <w:p w14:paraId="602A94C3" w14:textId="77777777" w:rsidR="00897638" w:rsidRDefault="00897638" w:rsidP="00520CC5"/>
          <w:p w14:paraId="5C99F46D" w14:textId="77777777" w:rsidR="00897638" w:rsidRDefault="00897638" w:rsidP="00520CC5"/>
        </w:tc>
      </w:tr>
      <w:tr w:rsidR="00897638" w14:paraId="081DA64E" w14:textId="77777777" w:rsidTr="00520CC5">
        <w:tc>
          <w:tcPr>
            <w:tcW w:w="2965" w:type="dxa"/>
            <w:vAlign w:val="center"/>
          </w:tcPr>
          <w:p w14:paraId="3320C816" w14:textId="73C94E29" w:rsidR="00897638" w:rsidRPr="00F22C8D" w:rsidRDefault="00897638" w:rsidP="00DF34BE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DF34BE">
              <w:rPr>
                <w:b/>
              </w:rPr>
              <w:t>would like to amend?</w:t>
            </w:r>
          </w:p>
        </w:tc>
        <w:tc>
          <w:tcPr>
            <w:tcW w:w="6997" w:type="dxa"/>
            <w:vAlign w:val="center"/>
          </w:tcPr>
          <w:p w14:paraId="0BA8BD80" w14:textId="77777777" w:rsidR="00897638" w:rsidRDefault="00897638" w:rsidP="00520CC5"/>
          <w:p w14:paraId="637A923E" w14:textId="77777777" w:rsidR="00897638" w:rsidRDefault="00897638" w:rsidP="00520CC5"/>
          <w:p w14:paraId="70493DF2" w14:textId="77777777" w:rsidR="00897638" w:rsidRDefault="00897638" w:rsidP="00520CC5"/>
          <w:p w14:paraId="44DA5C8F" w14:textId="77777777" w:rsidR="00897638" w:rsidRDefault="00897638" w:rsidP="00520CC5"/>
        </w:tc>
      </w:tr>
      <w:tr w:rsidR="00897638" w14:paraId="7174EB5F" w14:textId="77777777" w:rsidTr="00520CC5">
        <w:tc>
          <w:tcPr>
            <w:tcW w:w="2965" w:type="dxa"/>
            <w:vAlign w:val="center"/>
          </w:tcPr>
          <w:p w14:paraId="7481B555" w14:textId="242C3319" w:rsidR="00897638" w:rsidRPr="00F22C8D" w:rsidRDefault="00897638" w:rsidP="00DF34BE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r w:rsidR="00DF34BE">
              <w:rPr>
                <w:b/>
              </w:rPr>
              <w:t>d</w:t>
            </w:r>
            <w:r>
              <w:rPr>
                <w:b/>
              </w:rPr>
              <w:t xml:space="preserve">o </w:t>
            </w:r>
            <w:r w:rsidR="00DF34BE">
              <w:rPr>
                <w:b/>
              </w:rPr>
              <w:t>y</w:t>
            </w:r>
            <w:r>
              <w:rPr>
                <w:b/>
              </w:rPr>
              <w:t xml:space="preserve">ou </w:t>
            </w:r>
            <w:r w:rsidR="00DF34BE">
              <w:rPr>
                <w:b/>
              </w:rPr>
              <w:t>wish to make this amendment</w:t>
            </w:r>
            <w:r>
              <w:rPr>
                <w:b/>
              </w:rPr>
              <w:t>?</w:t>
            </w:r>
          </w:p>
        </w:tc>
        <w:tc>
          <w:tcPr>
            <w:tcW w:w="6997" w:type="dxa"/>
            <w:vAlign w:val="center"/>
          </w:tcPr>
          <w:p w14:paraId="2F166428" w14:textId="77777777" w:rsidR="00897638" w:rsidRDefault="00897638" w:rsidP="00520CC5"/>
          <w:p w14:paraId="090D2A20" w14:textId="77777777" w:rsidR="00897638" w:rsidRDefault="00897638" w:rsidP="00520CC5"/>
          <w:p w14:paraId="5915CE10" w14:textId="77777777" w:rsidR="00897638" w:rsidRDefault="00897638" w:rsidP="00520CC5"/>
          <w:p w14:paraId="348F1DBF" w14:textId="77777777" w:rsidR="00897638" w:rsidRDefault="00897638" w:rsidP="00520CC5"/>
        </w:tc>
      </w:tr>
    </w:tbl>
    <w:p w14:paraId="2D768430" w14:textId="77777777" w:rsidR="00897638" w:rsidRDefault="00897638" w:rsidP="00897638"/>
    <w:p w14:paraId="36B9F5D6" w14:textId="77777777" w:rsidR="00897638" w:rsidRDefault="00897638" w:rsidP="00897638">
      <w:r>
        <w:t>Please sign this request……..</w:t>
      </w:r>
    </w:p>
    <w:p w14:paraId="1718E8C3" w14:textId="77777777" w:rsidR="00897638" w:rsidRDefault="00897638" w:rsidP="00897638"/>
    <w:p w14:paraId="31A64866" w14:textId="77777777" w:rsidR="00897638" w:rsidRDefault="00897638" w:rsidP="00897638">
      <w:proofErr w:type="gramStart"/>
      <w:r w:rsidRPr="00F705FB">
        <w:rPr>
          <w:b/>
        </w:rPr>
        <w:t>Signed :</w:t>
      </w:r>
      <w:proofErr w:type="gramEnd"/>
      <w:r>
        <w:tab/>
      </w:r>
      <w:r>
        <w:tab/>
      </w:r>
      <w:r>
        <w:tab/>
      </w:r>
      <w:r>
        <w:tab/>
      </w:r>
      <w:r w:rsidRPr="00F705FB">
        <w:rPr>
          <w:b/>
        </w:rPr>
        <w:tab/>
        <w:t>Date :</w:t>
      </w:r>
    </w:p>
    <w:p w14:paraId="53343670" w14:textId="77777777" w:rsidR="00897638" w:rsidRDefault="00897638" w:rsidP="00897638"/>
    <w:p w14:paraId="6C0558CA" w14:textId="77777777" w:rsidR="00DF34BE" w:rsidRDefault="00DF34BE" w:rsidP="00897638"/>
    <w:p w14:paraId="1519482C" w14:textId="71C9F693" w:rsidR="00897638" w:rsidRDefault="00897638" w:rsidP="00897638">
      <w:r>
        <w:t xml:space="preserve">Once completed, please hand this form into the school office who will ensure that it is forwarded to the school’s Data Protection </w:t>
      </w:r>
      <w:r w:rsidR="00DF34BE">
        <w:t>O</w:t>
      </w:r>
      <w:r>
        <w:t>fficer. We are required to respond to your request within one calendar month of this request being received.</w:t>
      </w:r>
    </w:p>
    <w:p w14:paraId="05F27F87" w14:textId="77777777" w:rsidR="00897638" w:rsidRDefault="00897638" w:rsidP="00897638"/>
    <w:sectPr w:rsidR="00897638" w:rsidSect="00A90285">
      <w:pgSz w:w="11900" w:h="16840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38"/>
    <w:rsid w:val="00142434"/>
    <w:rsid w:val="003C26FC"/>
    <w:rsid w:val="00425DC5"/>
    <w:rsid w:val="00481211"/>
    <w:rsid w:val="004B3F2D"/>
    <w:rsid w:val="00521D86"/>
    <w:rsid w:val="00897638"/>
    <w:rsid w:val="00A90285"/>
    <w:rsid w:val="00DC153F"/>
    <w:rsid w:val="00DF34BE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EE91"/>
  <w14:defaultImageDpi w14:val="32767"/>
  <w15:docId w15:val="{6541453B-CDD5-43FD-93B2-6FFF56A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1281EF47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Illuminate Learning Ltd</dc:creator>
  <cp:lastModifiedBy>Office Account</cp:lastModifiedBy>
  <cp:revision>2</cp:revision>
  <cp:lastPrinted>2020-03-04T14:48:00Z</cp:lastPrinted>
  <dcterms:created xsi:type="dcterms:W3CDTF">2020-03-04T14:49:00Z</dcterms:created>
  <dcterms:modified xsi:type="dcterms:W3CDTF">2020-03-04T14:49:00Z</dcterms:modified>
</cp:coreProperties>
</file>